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99E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охране труда при</w:t>
      </w:r>
    </w:p>
    <w:p w:rsidR="002B771D" w:rsidRPr="0072399E" w:rsidRDefault="002B771D" w:rsidP="00913B1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99E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работ по очистке кровель от снега и наледи</w:t>
      </w:r>
    </w:p>
    <w:p w:rsidR="002B771D" w:rsidRPr="0072399E" w:rsidRDefault="002B771D" w:rsidP="00913B1B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99E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:rsidR="002B771D" w:rsidRPr="0072399E" w:rsidRDefault="002B771D" w:rsidP="00913B1B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99E">
        <w:rPr>
          <w:rFonts w:ascii="Times New Roman" w:hAnsi="Times New Roman" w:cs="Times New Roman"/>
          <w:sz w:val="28"/>
          <w:szCs w:val="28"/>
          <w:lang w:eastAsia="ru-RU"/>
        </w:rPr>
        <w:t xml:space="preserve">К работе по очистке кровель от снега и наледи допускаются рабочие, не моложе 18 лет и не старше 60 лет, прошедшие ежегодное медицинское обследование и допущенные к работе на высоте после обязательного обучения безопасным методам работы и имеющие удостоверения на право производства этого вида работ. Повторная проверка знаний рабочими безопасных методов работ должна проводиться не реже одного раза в 12 месяцев. </w:t>
      </w:r>
    </w:p>
    <w:p w:rsidR="002B771D" w:rsidRPr="0072399E" w:rsidRDefault="002B771D" w:rsidP="00913B1B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99E">
        <w:rPr>
          <w:rFonts w:ascii="Times New Roman" w:hAnsi="Times New Roman" w:cs="Times New Roman"/>
          <w:sz w:val="28"/>
          <w:szCs w:val="28"/>
          <w:lang w:eastAsia="ru-RU"/>
        </w:rPr>
        <w:t>В случае обильных снегопадов для очистки кровель от снега и наледи допускаются работники без специальной подготовки (с учетом их согласия), но  прошедшие медицинское обследование и допущенные к работе на высоте, обученные и прошедшие инструктаж по охране труда.</w:t>
      </w:r>
    </w:p>
    <w:p w:rsidR="002B771D" w:rsidRPr="0072399E" w:rsidRDefault="002B771D" w:rsidP="00913B1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99E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Регулярная очистка кровель производится рабочими подрядной организации, эксплуатирующей здания, для чего в ее составе создаются специальные бригады рабочих. </w:t>
      </w:r>
    </w:p>
    <w:p w:rsidR="002B771D" w:rsidRPr="0072399E" w:rsidRDefault="002B771D" w:rsidP="00913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Перечень видов работ, где работы выполняются по наряду-допуску, разрабатывается в организации с учетом ее профиля и утверждается руководителем организации.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5.  Работы по очистке кровель выполняются под непосредственным руководством мастера, прораба или бригадира, которые несут персональную ответственность за производство работ. В случае привлечения к работам по очистке кровель работников другой специальности ответственность за соблюдение ими правил техники безопасности возлагается на лицо, организующее работы на данном участке. Контроль за содержанием и очисткой кровель зданий осуществляет главный инженер организации.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6. Работы на высоте должны выполняться по плану производства работ с обязательным проведением инструктажа на рабочем месте с разъяснением: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приемов безопасной работы на высоте;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порядка подхода к рабочему месту;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состояния рабочего места;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характера и безопасных методов выполнения работы;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порядка пользования предохранительными приспособлениями;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порядка и места установки грузоподъемных средств и т.д.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мер предупреждения падения с высоты, способов безопасного перехода с одного рабочего места на другое;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обеспечения подмостей, площадок, лестниц, ограждений, страховочных канатов и др.;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 xml:space="preserve">- необходимости использования средств индивидуальной защиты – специальной обуви, предохранительного пояса, верхолазных предохранительных устройств и т.д. 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7. Подача каких-либо предметов вверх и вниз должны осуществляться с помощью веревки.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8. Если в зоне работ на высоте проходят электрические и другие действующие коммуникации, производство работ разрешается по наряду-допуску, выданному или согласованному организацией, в чьем ведении находятся эти коммуникации.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9. При сбрасывании снега с кровли должны быть приняты меры предосторожности, обеспечивающие безопасность прохожих: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тротуар, а в необходимых случаях и проезжая часть, на ширину возможного падения снега ограждается с трех сторон инвентарными решетками или щитами и веревкой с красными флажками, подвешиваемой на специальных стойках. Ширина ограждаемой части при высоте здания до 20 м должна быть не менее 6 м, при высоте до 40 м - не менее 10 м. В случае необходимости сбрасывания снега с крыш зданий высотой более 40 м ширина ограждаемой части должна быть пропорционально увеличена;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до ограждения на тротуаре выставляется дежурный в оранжевом жилете, он должен иметь свисток для предупреждения пешеходов и сигнализации работающим на крыше. Расстановка дежурных производится непосредственным руководителем работ мастером, прорабом или бригадиром;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все дверные проемы, выходящие в сторону очищаемого от снега ската кровли, запираются или внутри лестничных клеток, арок, ворот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навес.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10. Очистка кровель от снега и наледи производится в основном в дневное время. В случае необходимости проведения этих работ в темное время суток место работы должно быть хорошо освещено.</w:t>
      </w:r>
    </w:p>
    <w:p w:rsidR="002B771D" w:rsidRPr="0072399E" w:rsidRDefault="002B771D" w:rsidP="00913B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11. Запрещается производить очистку крыш во время густого тумана, ветра, превышающего 6 баллов, сильного снегопада.</w:t>
      </w:r>
    </w:p>
    <w:p w:rsidR="002B771D" w:rsidRPr="0072399E" w:rsidRDefault="002B771D" w:rsidP="00913B1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99E">
        <w:rPr>
          <w:rFonts w:ascii="Times New Roman" w:hAnsi="Times New Roman" w:cs="Times New Roman"/>
          <w:b/>
          <w:bCs/>
          <w:sz w:val="28"/>
          <w:szCs w:val="28"/>
        </w:rPr>
        <w:t>Требования к инвентарю и приспособлениям</w:t>
      </w:r>
    </w:p>
    <w:p w:rsidR="002B771D" w:rsidRPr="0072399E" w:rsidRDefault="002B771D" w:rsidP="00913B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 xml:space="preserve">1. Рабочие, работающие на крыше, должны быть обеспечены испытанными предохранительными поясами, страховочными веревками и нескользящей обувью. 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1.1. Ежедневно перед началом работы каждой смены предохранительные пояса должны быть осмотрены непосредственным руководителем работ (мастером, прорабом или бригадиром) на предмет отсутствия видимых повреждений отдельных частей пояса.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Не допускаются к использованию в работе на высоте предохранительные пояса со следующими дефектами: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при наличии порванных ремней;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с заменой цепей веревками;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при наличии сшивок проволокой или шпагатом;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со слабой или сломанной запирающей пружиной;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со сломанным замком или забитой прорезью замка;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при наличии заедания карабина;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со связанными звеньями цепи;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с оборванными или сломанными пряжками.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1.2.  Работы на жестких крышах без нескользящей (валяной или войлочной) обуви запрещаются.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2. Не допускается применять в качестве средств индивидуальной защиты от падения с высоты случайные предметы.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 xml:space="preserve">3. Очистку кровель разрешается выполнять только деревянными или пластмассовыми лопатами. Применение стальных лопат и скребков для очистки снега и ломов для скола льда с кровель категорически запрещается, так как это разрушает кровельные покрытия. 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т.п.).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Снятие ледяных сосулек с краев крыш у водосточных труб должно производиться только специальным приспособлением (крючком).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 xml:space="preserve">4. Складывать на крыше инвентарь и приспособления допускается лишь при условии принятия мер против их падения (скольжения) по скату или сдувания ветром. 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5. Работающие на крышах с уклоном более 20° или на мокрых крышах (независимо от уклона) должны быть снабжены переносными стремянками (трапами) шириной не менее 30 см с нашитыми планками. Стремянки во время работы следует надежно закреплять крюками за конек крыши.</w:t>
      </w:r>
    </w:p>
    <w:p w:rsidR="002B771D" w:rsidRPr="0072399E" w:rsidRDefault="002B771D" w:rsidP="00913B1B">
      <w:pPr>
        <w:pStyle w:val="ListParagraph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 xml:space="preserve">6. Проход на крышу необходимо осуществлять в специально предназначенных для этого местах, оборудованных лестницами, трапами и т.п. </w:t>
      </w:r>
    </w:p>
    <w:p w:rsidR="002B771D" w:rsidRPr="0072399E" w:rsidRDefault="002B771D" w:rsidP="00913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99E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до начала работы</w:t>
      </w:r>
    </w:p>
    <w:p w:rsidR="002B771D" w:rsidRPr="0072399E" w:rsidRDefault="002B771D" w:rsidP="00913B1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>До начала работы непосредственный руководитель работ мастер, прораб или бригадир должен: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>1. Проверить готовность бригады к очистке крыш от снега и наледи: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состояние рабочих и их спецодежду; 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индивидуальных защитных и страховочных средств; 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необходимых приспособлений и их исправность. 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2. Проверить техническое состояние зданий: 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- парапетной решетки; 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- надежность закрепления страховочных веревок; 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- лестниц или стремянок около слуховых окон; 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- водосточных труб, воронок и крепление их; </w:t>
      </w:r>
    </w:p>
    <w:p w:rsidR="002B771D" w:rsidRPr="0072399E" w:rsidRDefault="002B771D" w:rsidP="00913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- выступающих частей на фасаде зданий. </w:t>
      </w:r>
    </w:p>
    <w:p w:rsidR="002B771D" w:rsidRPr="0072399E" w:rsidRDefault="002B771D" w:rsidP="00913B1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color w:val="000000"/>
          <w:sz w:val="28"/>
          <w:szCs w:val="28"/>
        </w:rPr>
        <w:t>При обнаружении неисправностей перечисленных элементов принять меры по их ремонту до производства работ по очистке кровли.</w:t>
      </w:r>
    </w:p>
    <w:p w:rsidR="002B771D" w:rsidRPr="0072399E" w:rsidRDefault="002B771D" w:rsidP="00913B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99E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во время работы</w:t>
      </w:r>
    </w:p>
    <w:p w:rsidR="002B771D" w:rsidRPr="0072399E" w:rsidRDefault="002B771D" w:rsidP="00913B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 xml:space="preserve">1. Очистку от снега крыш всех конструкций следует производить только деревянными лопатами, начиная от конька к карнизу равномерно, не допуская перегрузки от снега отдельных участков кровли. Запрещается начинать очистку кровли здания от снега с краев. 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2. Очистку от снега стальной кровли по деревянным стропилам следует производить регулярно, не допуская образования слоя снега более 30 см.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3. Снятие ледяных сосулек с краев крыш у водосточных труб должно производиться только специальным приспособлением (крючком). Свешиваться с крыш при выполнении этой работы запрещается.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4. 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5. Запрещается сбрасывать снег на электрические, телефонные и другие провода, антенные вводы, оттяжки троллейбусных проводов, а также на деревья, кустарники, находящиеся внизу киоски, автомашины.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6. Запрещается сбрасывать с крыши приспособления и другие предметы.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 xml:space="preserve">7. При изменении погодных условий (снегопад, туман или дождь), ухудшающих видимость в пределах фронта работ, а также усилении ветра до скорости 15 м/с и более рабочие обязаны прекратить работы и сообщить об этом непосредственному руководителю работ мастеру, прорабу или бригадиру. </w:t>
      </w:r>
    </w:p>
    <w:p w:rsidR="002B771D" w:rsidRPr="0072399E" w:rsidRDefault="002B771D" w:rsidP="00913B1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 xml:space="preserve">8. При возникновении любых неисправностей,  а также нарушений целостности обрешетки, стропил, предохранительного пояса, страховочной веревки должны приостановить работу и сообщить об этом </w:t>
      </w: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непосредственному руководителю работ бригадиру, мастеру или прорабу.  </w:t>
      </w:r>
    </w:p>
    <w:p w:rsidR="002B771D" w:rsidRPr="0072399E" w:rsidRDefault="002B771D" w:rsidP="00913B1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1D" w:rsidRPr="0072399E" w:rsidRDefault="002B771D" w:rsidP="00913B1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399E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по окончании работы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По окончании работы рабочие обязаны: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привести в порядок рабочее место и убрать с кровли используемые приспособления и другие предметы;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>- приспособления, спецодежду, спецобувь и средства индивидуальной защиты очистить и убрать в предназначенное для хранения место;</w:t>
      </w:r>
    </w:p>
    <w:p w:rsidR="002B771D" w:rsidRPr="0072399E" w:rsidRDefault="002B771D" w:rsidP="009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E">
        <w:rPr>
          <w:rFonts w:ascii="Times New Roman" w:hAnsi="Times New Roman" w:cs="Times New Roman"/>
          <w:sz w:val="28"/>
          <w:szCs w:val="28"/>
        </w:rPr>
        <w:t xml:space="preserve">- обо всех замеченных во время работы неполадках сообщить </w:t>
      </w:r>
      <w:r w:rsidRPr="0072399E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непосредственному руководителю работ (бригадиру мастеру или прорабу). </w:t>
      </w:r>
    </w:p>
    <w:p w:rsidR="002B771D" w:rsidRPr="0072399E" w:rsidRDefault="002B771D" w:rsidP="00913B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71D" w:rsidRDefault="002B771D"/>
    <w:sectPr w:rsidR="002B771D" w:rsidSect="00D1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70E"/>
    <w:multiLevelType w:val="multilevel"/>
    <w:tmpl w:val="17E65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B1B"/>
    <w:rsid w:val="001012F4"/>
    <w:rsid w:val="002B771D"/>
    <w:rsid w:val="0072399E"/>
    <w:rsid w:val="00913B1B"/>
    <w:rsid w:val="00C278B0"/>
    <w:rsid w:val="00D1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B1B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1340</Words>
  <Characters>7644</Characters>
  <Application>Microsoft Office Outlook</Application>
  <DocSecurity>0</DocSecurity>
  <Lines>0</Lines>
  <Paragraphs>0</Paragraphs>
  <ScaleCrop>false</ScaleCrop>
  <Company>Mintrudrt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borzenkova.kseniya</dc:creator>
  <cp:keywords/>
  <dc:description/>
  <cp:lastModifiedBy>User</cp:lastModifiedBy>
  <cp:revision>3</cp:revision>
  <dcterms:created xsi:type="dcterms:W3CDTF">2013-02-25T05:40:00Z</dcterms:created>
  <dcterms:modified xsi:type="dcterms:W3CDTF">2015-01-16T07:21:00Z</dcterms:modified>
</cp:coreProperties>
</file>